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0" w:rsidRDefault="005C6400" w:rsidP="00E94DC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KARTA ZGŁOSZENIA DZIECKA DO </w:t>
      </w:r>
      <w:r>
        <w:rPr>
          <w:rFonts w:ascii="Arial,Bold" w:hAnsi="Arial,Bold" w:cs="Arial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WIETLICY SZKOLNEJ</w:t>
      </w: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rok szkolny 2021/2022</w:t>
      </w:r>
    </w:p>
    <w:p w:rsidR="005C6400" w:rsidRPr="0063364F" w:rsidRDefault="005C6400" w:rsidP="0063364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FB0A44">
        <w:rPr>
          <w:rFonts w:ascii="Arial" w:hAnsi="Arial" w:cs="Arial"/>
          <w:bCs/>
          <w:sz w:val="20"/>
          <w:szCs w:val="20"/>
        </w:rPr>
        <w:t xml:space="preserve">Szkoły </w:t>
      </w:r>
      <w:r>
        <w:rPr>
          <w:rFonts w:ascii="Arial" w:hAnsi="Arial" w:cs="Arial"/>
          <w:bCs/>
          <w:sz w:val="20"/>
          <w:szCs w:val="20"/>
        </w:rPr>
        <w:t>P</w:t>
      </w:r>
      <w:r w:rsidRPr="00FB0A44">
        <w:rPr>
          <w:rFonts w:ascii="Arial" w:hAnsi="Arial" w:cs="Arial"/>
          <w:bCs/>
          <w:sz w:val="20"/>
          <w:szCs w:val="20"/>
        </w:rPr>
        <w:t>odstawowej nr 5 we Wrocławiu</w:t>
      </w:r>
    </w:p>
    <w:p w:rsidR="005C6400" w:rsidRPr="0063364F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63364F">
        <w:rPr>
          <w:rFonts w:ascii="Arial" w:hAnsi="Arial" w:cs="Arial"/>
          <w:i/>
          <w:iCs/>
          <w:sz w:val="20"/>
          <w:szCs w:val="20"/>
        </w:rPr>
        <w:t>Kart</w:t>
      </w:r>
      <w:r w:rsidRPr="0063364F">
        <w:rPr>
          <w:rFonts w:ascii="Arial,Italic" w:hAnsi="Arial,Italic" w:cs="Arial"/>
          <w:i/>
          <w:iCs/>
          <w:sz w:val="20"/>
          <w:szCs w:val="20"/>
        </w:rPr>
        <w:t xml:space="preserve">ę </w:t>
      </w:r>
      <w:r w:rsidRPr="0063364F">
        <w:rPr>
          <w:rFonts w:ascii="Arial" w:hAnsi="Arial" w:cs="Arial"/>
          <w:i/>
          <w:iCs/>
          <w:sz w:val="20"/>
          <w:szCs w:val="20"/>
        </w:rPr>
        <w:t>wypełniaj</w:t>
      </w:r>
      <w:r w:rsidRPr="0063364F">
        <w:rPr>
          <w:rFonts w:ascii="Arial,Italic" w:hAnsi="Arial,Italic" w:cs="Arial"/>
          <w:i/>
          <w:iCs/>
          <w:sz w:val="20"/>
          <w:szCs w:val="20"/>
        </w:rPr>
        <w:t xml:space="preserve">ą </w:t>
      </w:r>
      <w:r w:rsidRPr="0063364F">
        <w:rPr>
          <w:rFonts w:ascii="Arial" w:hAnsi="Arial" w:cs="Arial"/>
          <w:i/>
          <w:iCs/>
          <w:sz w:val="20"/>
          <w:szCs w:val="20"/>
        </w:rPr>
        <w:t xml:space="preserve">rodzice lub opiekunowie </w:t>
      </w:r>
      <w:r>
        <w:rPr>
          <w:rFonts w:ascii="Arial" w:hAnsi="Arial" w:cs="Arial"/>
          <w:i/>
          <w:iCs/>
          <w:sz w:val="20"/>
          <w:szCs w:val="20"/>
        </w:rPr>
        <w:t xml:space="preserve">prawni </w:t>
      </w:r>
      <w:r w:rsidRPr="0063364F">
        <w:rPr>
          <w:rFonts w:ascii="Arial" w:hAnsi="Arial" w:cs="Arial"/>
          <w:i/>
          <w:iCs/>
          <w:sz w:val="20"/>
          <w:szCs w:val="20"/>
        </w:rPr>
        <w:t>dziecka</w:t>
      </w:r>
    </w:p>
    <w:p w:rsidR="005C6400" w:rsidRDefault="005C6400" w:rsidP="003C210A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ind w:right="-46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Proszę o przyjęcie do świetlicy szkolnej </w:t>
      </w:r>
    </w:p>
    <w:p w:rsidR="005C6400" w:rsidRDefault="005C6400" w:rsidP="003C210A">
      <w:pPr>
        <w:autoSpaceDE w:val="0"/>
        <w:autoSpaceDN w:val="0"/>
        <w:adjustRightInd w:val="0"/>
        <w:ind w:right="-468"/>
        <w:rPr>
          <w:rFonts w:ascii="Arial" w:hAnsi="Arial" w:cs="Arial"/>
          <w:sz w:val="22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ind w:right="-46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Imię i nazwisko ............................................................................................................., </w:t>
      </w:r>
      <w:r>
        <w:rPr>
          <w:rFonts w:ascii="Arial" w:hAnsi="Arial" w:cs="Arial"/>
          <w:b/>
          <w:bCs/>
          <w:sz w:val="22"/>
          <w:szCs w:val="20"/>
        </w:rPr>
        <w:t xml:space="preserve">klasa </w:t>
      </w:r>
      <w:r>
        <w:rPr>
          <w:rFonts w:ascii="Arial" w:hAnsi="Arial" w:cs="Arial"/>
          <w:sz w:val="22"/>
          <w:szCs w:val="20"/>
        </w:rPr>
        <w:t>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Adres zamieszkania: ..........................................................................................................................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Telefon: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Imię i nazwisko matki: ..............................................., </w:t>
      </w:r>
      <w:r>
        <w:rPr>
          <w:rFonts w:ascii="Arial" w:hAnsi="Arial" w:cs="Arial"/>
          <w:b/>
          <w:bCs/>
          <w:sz w:val="22"/>
          <w:szCs w:val="20"/>
        </w:rPr>
        <w:t>Telefon matki/opiekuna:</w:t>
      </w:r>
      <w:r>
        <w:rPr>
          <w:rFonts w:ascii="Arial" w:hAnsi="Arial" w:cs="Arial"/>
          <w:sz w:val="22"/>
          <w:szCs w:val="20"/>
        </w:rPr>
        <w:t xml:space="preserve"> .................................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Imię i nazwisko ojca :....................................................,</w:t>
      </w:r>
      <w:r>
        <w:rPr>
          <w:rFonts w:ascii="Arial" w:hAnsi="Arial" w:cs="Arial"/>
          <w:b/>
          <w:bCs/>
          <w:sz w:val="22"/>
          <w:szCs w:val="20"/>
        </w:rPr>
        <w:t>Telefon ojca/opiekuna:</w:t>
      </w:r>
      <w:r>
        <w:rPr>
          <w:rFonts w:ascii="Arial" w:hAnsi="Arial" w:cs="Arial"/>
          <w:sz w:val="22"/>
          <w:szCs w:val="20"/>
        </w:rPr>
        <w:t xml:space="preserve"> .................................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Dodatkowe informacje o dziecku (przeciwwskazania, choroby itp.) .......................................................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…………………………………………………………………………………………………..........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C6400" w:rsidRPr="0063364F" w:rsidRDefault="005C6400" w:rsidP="006336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3364F">
        <w:rPr>
          <w:rFonts w:ascii="Arial" w:hAnsi="Arial" w:cs="Arial"/>
          <w:b/>
          <w:bCs/>
          <w:sz w:val="20"/>
          <w:szCs w:val="20"/>
        </w:rPr>
        <w:t>Aby ułatwi</w:t>
      </w:r>
      <w:r w:rsidRPr="0063364F">
        <w:rPr>
          <w:rFonts w:ascii="Arial,Bold" w:hAnsi="Arial,Bold" w:cs="Arial"/>
          <w:b/>
          <w:bCs/>
          <w:sz w:val="20"/>
          <w:szCs w:val="20"/>
        </w:rPr>
        <w:t xml:space="preserve">ć </w:t>
      </w:r>
      <w:r w:rsidRPr="0063364F">
        <w:rPr>
          <w:rFonts w:ascii="Arial" w:hAnsi="Arial" w:cs="Arial"/>
          <w:b/>
          <w:bCs/>
          <w:sz w:val="20"/>
          <w:szCs w:val="20"/>
        </w:rPr>
        <w:t>nam szybki kontakt z Pa</w:t>
      </w:r>
      <w:r w:rsidRPr="0063364F">
        <w:rPr>
          <w:rFonts w:ascii="Arial,Bold" w:hAnsi="Arial,Bold" w:cs="Arial"/>
          <w:b/>
          <w:bCs/>
          <w:sz w:val="20"/>
          <w:szCs w:val="20"/>
        </w:rPr>
        <w:t>ń</w:t>
      </w:r>
      <w:r w:rsidRPr="0063364F">
        <w:rPr>
          <w:rFonts w:ascii="Arial" w:hAnsi="Arial" w:cs="Arial"/>
          <w:b/>
          <w:bCs/>
          <w:sz w:val="20"/>
          <w:szCs w:val="20"/>
        </w:rPr>
        <w:t>stwem bardzo prosimyo niezwłoczne uaktualnianie numerów telefonów.</w:t>
      </w:r>
    </w:p>
    <w:p w:rsidR="005C6400" w:rsidRPr="0063364F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364F">
        <w:rPr>
          <w:rFonts w:ascii="Arial" w:hAnsi="Arial" w:cs="Arial"/>
          <w:sz w:val="20"/>
          <w:szCs w:val="20"/>
        </w:rPr>
        <w:t>Oświadczam, że przedłożone przeze mnie w niniejszej karcie informacje są zgodne ze stanem faktycznym.</w:t>
      </w:r>
    </w:p>
    <w:p w:rsidR="005C6400" w:rsidRPr="0063364F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364F">
        <w:rPr>
          <w:rFonts w:ascii="Arial" w:hAnsi="Arial" w:cs="Arial"/>
          <w:sz w:val="20"/>
          <w:szCs w:val="20"/>
        </w:rPr>
        <w:t xml:space="preserve">Zobowiązuję się do ścisłej współpracy z wychowawcami świetlicy. 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C6400" w:rsidRPr="0063364F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364F">
        <w:rPr>
          <w:rFonts w:ascii="Arial" w:hAnsi="Arial" w:cs="Arial"/>
          <w:sz w:val="20"/>
          <w:szCs w:val="20"/>
        </w:rPr>
        <w:t xml:space="preserve">………………………… </w:t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  <w:t>………………………….………..</w:t>
      </w:r>
    </w:p>
    <w:p w:rsidR="005C6400" w:rsidRDefault="005C6400" w:rsidP="006336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364F">
        <w:rPr>
          <w:rFonts w:ascii="Arial" w:hAnsi="Arial" w:cs="Arial"/>
          <w:sz w:val="20"/>
          <w:szCs w:val="20"/>
        </w:rPr>
        <w:t xml:space="preserve">data </w:t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</w:r>
      <w:r w:rsidRPr="0063364F">
        <w:rPr>
          <w:rFonts w:ascii="Arial" w:hAnsi="Arial" w:cs="Arial"/>
          <w:sz w:val="20"/>
          <w:szCs w:val="20"/>
        </w:rPr>
        <w:tab/>
        <w:t xml:space="preserve">      podpis rodzica/opiekuna</w:t>
      </w:r>
    </w:p>
    <w:p w:rsidR="005C6400" w:rsidRDefault="005C6400" w:rsidP="006336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6336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Pr="0063364F" w:rsidRDefault="005C6400" w:rsidP="006336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pStyle w:val="Heading1"/>
        <w:ind w:left="0" w:firstLine="0"/>
        <w:jc w:val="both"/>
      </w:pPr>
      <w:r>
        <w:t xml:space="preserve">DEKLAROWANE GODZINY, W KTÓRYCH DZIECKO BĘDZIE PRZEBYWAŁO </w:t>
      </w:r>
    </w:p>
    <w:p w:rsidR="005C6400" w:rsidRDefault="005C6400" w:rsidP="003C210A">
      <w:pPr>
        <w:pStyle w:val="Heading1"/>
        <w:ind w:left="0" w:firstLine="0"/>
        <w:jc w:val="both"/>
      </w:pPr>
      <w:r>
        <w:t>W ŚWIETLICY SZKOLNEJ:</w:t>
      </w:r>
    </w:p>
    <w:p w:rsidR="005C6400" w:rsidRDefault="005C6400" w:rsidP="003C210A"/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693"/>
        <w:gridCol w:w="2628"/>
      </w:tblGrid>
      <w:tr w:rsidR="005C6400" w:rsidRPr="00E94DC6" w:rsidTr="00BC65F9">
        <w:trPr>
          <w:trHeight w:val="979"/>
        </w:trPr>
        <w:tc>
          <w:tcPr>
            <w:tcW w:w="251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godziny poranne</w:t>
            </w:r>
          </w:p>
          <w:p w:rsidR="005C6400" w:rsidRPr="00BC65F9" w:rsidRDefault="005C6400" w:rsidP="00C8710B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 xml:space="preserve">(6.45 – </w:t>
            </w:r>
            <w:r w:rsidRPr="00BA215E">
              <w:rPr>
                <w:rFonts w:ascii="Arial" w:hAnsi="Arial" w:cs="Arial"/>
                <w:color w:val="000000"/>
              </w:rPr>
              <w:t>7:45)</w:t>
            </w:r>
          </w:p>
        </w:tc>
        <w:tc>
          <w:tcPr>
            <w:tcW w:w="262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godziny po zajęciach lekcyjnych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(do godz. 17.00)</w:t>
            </w:r>
          </w:p>
        </w:tc>
      </w:tr>
      <w:tr w:rsidR="005C6400" w:rsidRPr="00E94DC6" w:rsidTr="00BC65F9">
        <w:trPr>
          <w:trHeight w:val="725"/>
        </w:trPr>
        <w:tc>
          <w:tcPr>
            <w:tcW w:w="251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PONIEDZIAŁEK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</w:tr>
      <w:tr w:rsidR="005C6400" w:rsidRPr="00E94DC6" w:rsidTr="00BC65F9">
        <w:trPr>
          <w:trHeight w:val="664"/>
        </w:trPr>
        <w:tc>
          <w:tcPr>
            <w:tcW w:w="251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WTOREK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</w:tr>
      <w:tr w:rsidR="005C6400" w:rsidRPr="00E94DC6" w:rsidTr="00BC65F9">
        <w:trPr>
          <w:trHeight w:val="664"/>
        </w:trPr>
        <w:tc>
          <w:tcPr>
            <w:tcW w:w="251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ŚRODA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</w:tr>
      <w:tr w:rsidR="005C6400" w:rsidRPr="00E94DC6" w:rsidTr="00BC65F9">
        <w:trPr>
          <w:trHeight w:val="664"/>
        </w:trPr>
        <w:tc>
          <w:tcPr>
            <w:tcW w:w="251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CZWARTEK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</w:tr>
      <w:tr w:rsidR="005C6400" w:rsidRPr="00E94DC6" w:rsidTr="00BC65F9">
        <w:trPr>
          <w:trHeight w:val="664"/>
        </w:trPr>
        <w:tc>
          <w:tcPr>
            <w:tcW w:w="2518" w:type="dxa"/>
          </w:tcPr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  <w:r w:rsidRPr="00BC65F9">
              <w:rPr>
                <w:rFonts w:ascii="Arial" w:hAnsi="Arial" w:cs="Arial"/>
              </w:rPr>
              <w:t>PIĄTEK</w:t>
            </w:r>
          </w:p>
          <w:p w:rsidR="005C6400" w:rsidRPr="00BC65F9" w:rsidRDefault="005C6400" w:rsidP="00BC6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5C6400" w:rsidRPr="00BC65F9" w:rsidRDefault="005C6400" w:rsidP="00BC65F9">
            <w:pPr>
              <w:rPr>
                <w:rFonts w:ascii="Arial" w:hAnsi="Arial" w:cs="Arial"/>
              </w:rPr>
            </w:pPr>
          </w:p>
        </w:tc>
      </w:tr>
    </w:tbl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pStyle w:val="Heading1"/>
        <w:jc w:val="both"/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Default="005C6400" w:rsidP="003C210A">
      <w:pPr>
        <w:rPr>
          <w:rFonts w:ascii="Arial" w:hAnsi="Arial" w:cs="Arial"/>
        </w:rPr>
      </w:pPr>
    </w:p>
    <w:p w:rsidR="005C6400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Pr="00E94DC6" w:rsidRDefault="005C6400" w:rsidP="003C210A">
      <w:pPr>
        <w:rPr>
          <w:rFonts w:ascii="Arial" w:hAnsi="Arial" w:cs="Arial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.........................................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..........................................</w:t>
      </w:r>
    </w:p>
    <w:p w:rsidR="005C6400" w:rsidRPr="00557E33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podpisy rodziców/opiekunów</w:t>
      </w:r>
    </w:p>
    <w:p w:rsidR="005C6400" w:rsidRDefault="005C6400" w:rsidP="0063364F">
      <w:pPr>
        <w:pStyle w:val="BodyText2"/>
        <w:jc w:val="center"/>
        <w:rPr>
          <w:szCs w:val="22"/>
        </w:rPr>
      </w:pPr>
    </w:p>
    <w:p w:rsidR="005C6400" w:rsidRDefault="005C6400" w:rsidP="0063364F">
      <w:pPr>
        <w:pStyle w:val="BodyText2"/>
        <w:jc w:val="center"/>
        <w:rPr>
          <w:szCs w:val="22"/>
        </w:rPr>
      </w:pPr>
    </w:p>
    <w:p w:rsidR="005C6400" w:rsidRDefault="005C6400" w:rsidP="0063364F">
      <w:pPr>
        <w:pStyle w:val="BodyText2"/>
        <w:jc w:val="center"/>
        <w:rPr>
          <w:szCs w:val="22"/>
        </w:rPr>
      </w:pPr>
    </w:p>
    <w:p w:rsidR="005C6400" w:rsidRDefault="005C6400" w:rsidP="0063364F">
      <w:pPr>
        <w:pStyle w:val="BodyText2"/>
        <w:jc w:val="center"/>
        <w:rPr>
          <w:szCs w:val="22"/>
        </w:rPr>
      </w:pPr>
      <w:r>
        <w:rPr>
          <w:szCs w:val="22"/>
        </w:rPr>
        <w:t>UPOWAŻ</w:t>
      </w:r>
      <w:r w:rsidRPr="0063364F">
        <w:rPr>
          <w:szCs w:val="22"/>
        </w:rPr>
        <w:t>NIENIA</w:t>
      </w:r>
    </w:p>
    <w:p w:rsidR="005C6400" w:rsidRDefault="005C6400" w:rsidP="0063364F">
      <w:pPr>
        <w:pStyle w:val="BodyText2"/>
        <w:jc w:val="center"/>
        <w:rPr>
          <w:szCs w:val="22"/>
        </w:rPr>
      </w:pPr>
    </w:p>
    <w:p w:rsidR="005C6400" w:rsidRPr="0063364F" w:rsidRDefault="005C6400" w:rsidP="0063364F">
      <w:pPr>
        <w:pStyle w:val="BodyText2"/>
        <w:jc w:val="center"/>
        <w:rPr>
          <w:szCs w:val="22"/>
        </w:rPr>
      </w:pPr>
    </w:p>
    <w:p w:rsidR="005C6400" w:rsidRDefault="005C6400" w:rsidP="003C210A">
      <w:pPr>
        <w:pStyle w:val="BodyText2"/>
        <w:jc w:val="both"/>
        <w:rPr>
          <w:szCs w:val="22"/>
        </w:rPr>
      </w:pPr>
      <w:r w:rsidRPr="0063364F">
        <w:rPr>
          <w:szCs w:val="22"/>
        </w:rPr>
        <w:t>Dziecko będzie odbierane ze świetlicy wyłącznie przez niżej wymienione osoby:</w:t>
      </w:r>
    </w:p>
    <w:p w:rsidR="005C6400" w:rsidRPr="0063364F" w:rsidRDefault="005C6400" w:rsidP="003C210A">
      <w:pPr>
        <w:pStyle w:val="BodyText2"/>
        <w:jc w:val="both"/>
        <w:rPr>
          <w:szCs w:val="22"/>
        </w:rPr>
      </w:pPr>
    </w:p>
    <w:p w:rsidR="005C6400" w:rsidRPr="0063364F" w:rsidRDefault="005C6400" w:rsidP="003C210A">
      <w:pPr>
        <w:pStyle w:val="BodyText2"/>
        <w:jc w:val="both"/>
        <w:rPr>
          <w:szCs w:val="22"/>
        </w:rPr>
      </w:pPr>
    </w:p>
    <w:p w:rsidR="005C6400" w:rsidRPr="004C7D33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C7D33">
        <w:rPr>
          <w:rFonts w:ascii="Arial" w:hAnsi="Arial" w:cs="Arial"/>
          <w:b/>
          <w:bCs/>
          <w:sz w:val="22"/>
          <w:szCs w:val="22"/>
          <w:lang w:val="en-US"/>
        </w:rPr>
        <w:t>1.….……………………………………PESEL…………..…………….TEL…………….Podpis……………….</w:t>
      </w:r>
    </w:p>
    <w:p w:rsidR="005C6400" w:rsidRPr="004C7D33" w:rsidRDefault="005C6400" w:rsidP="006336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C6400" w:rsidRPr="004C7D33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C7D33">
        <w:rPr>
          <w:rFonts w:ascii="Arial" w:hAnsi="Arial" w:cs="Arial"/>
          <w:b/>
          <w:bCs/>
          <w:sz w:val="22"/>
          <w:szCs w:val="22"/>
          <w:lang w:val="en-US"/>
        </w:rPr>
        <w:t>2.……………………………………….PESEL………..……………….TEL………….…Podpis………………..</w:t>
      </w:r>
    </w:p>
    <w:p w:rsidR="005C6400" w:rsidRPr="004C7D33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C6400" w:rsidRPr="004C7D33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C7D33">
        <w:rPr>
          <w:rFonts w:ascii="Arial" w:hAnsi="Arial" w:cs="Arial"/>
          <w:b/>
          <w:bCs/>
          <w:sz w:val="22"/>
          <w:szCs w:val="22"/>
          <w:lang w:val="en-US"/>
        </w:rPr>
        <w:t>3.….……………………………………PESEL…………..…………….TEL…………….Podpis……………….</w:t>
      </w:r>
    </w:p>
    <w:p w:rsidR="005C6400" w:rsidRPr="004C7D33" w:rsidRDefault="005C6400" w:rsidP="00C8710B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C6400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Pr="00C8710B">
        <w:rPr>
          <w:rFonts w:ascii="Arial" w:hAnsi="Arial" w:cs="Arial"/>
          <w:b/>
          <w:bCs/>
          <w:sz w:val="22"/>
          <w:szCs w:val="22"/>
        </w:rPr>
        <w:t>……………………………………….PESEL………..………</w:t>
      </w:r>
      <w:r>
        <w:rPr>
          <w:rFonts w:ascii="Arial" w:hAnsi="Arial" w:cs="Arial"/>
          <w:b/>
          <w:bCs/>
          <w:sz w:val="22"/>
          <w:szCs w:val="22"/>
        </w:rPr>
        <w:t>……….</w:t>
      </w:r>
      <w:r w:rsidRPr="00C8710B">
        <w:rPr>
          <w:rFonts w:ascii="Arial" w:hAnsi="Arial" w:cs="Arial"/>
          <w:b/>
          <w:bCs/>
          <w:sz w:val="22"/>
          <w:szCs w:val="22"/>
        </w:rPr>
        <w:t>TEL………….…Podpis</w:t>
      </w:r>
      <w:r>
        <w:rPr>
          <w:rFonts w:ascii="Arial" w:hAnsi="Arial" w:cs="Arial"/>
          <w:b/>
          <w:bCs/>
          <w:sz w:val="22"/>
          <w:szCs w:val="22"/>
        </w:rPr>
        <w:t>………………..</w:t>
      </w:r>
    </w:p>
    <w:p w:rsidR="005C6400" w:rsidRPr="00C8710B" w:rsidRDefault="005C6400" w:rsidP="00C871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400" w:rsidRPr="0063364F" w:rsidRDefault="005C6400" w:rsidP="003C21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(Jednorazowe upoważnienia czy zezwolenia na samodzielny powrót dziecka do domu należy przekazywać na kartce).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Pr="006B0EC4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0EC4">
        <w:rPr>
          <w:rFonts w:ascii="Arial" w:hAnsi="Arial" w:cs="Arial"/>
          <w:b/>
        </w:rPr>
        <w:t>Dziecko może  opuścić świetlicę samodzielnie: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1793"/>
        <w:gridCol w:w="1793"/>
        <w:gridCol w:w="1793"/>
        <w:gridCol w:w="1794"/>
        <w:gridCol w:w="1794"/>
      </w:tblGrid>
      <w:tr w:rsidR="005C6400" w:rsidTr="00BC65F9">
        <w:tc>
          <w:tcPr>
            <w:tcW w:w="1793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93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93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94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94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400" w:rsidTr="00BC65F9">
        <w:tc>
          <w:tcPr>
            <w:tcW w:w="1793" w:type="dxa"/>
          </w:tcPr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400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5F9">
              <w:rPr>
                <w:rFonts w:ascii="Arial" w:hAnsi="Arial" w:cs="Arial"/>
                <w:sz w:val="20"/>
                <w:szCs w:val="20"/>
              </w:rPr>
              <w:t>Godziny</w:t>
            </w: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5C6400" w:rsidRPr="00BC65F9" w:rsidRDefault="005C6400" w:rsidP="00BC6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Pr="00412DB1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12DB1">
        <w:rPr>
          <w:rFonts w:ascii="Arial" w:hAnsi="Arial" w:cs="Arial"/>
          <w:b/>
          <w:sz w:val="22"/>
          <w:szCs w:val="22"/>
        </w:rPr>
        <w:t xml:space="preserve">Jednocześnie informuję, że biorę pełną odpowiedzialność za samodzielny powrót </w:t>
      </w:r>
      <w:r>
        <w:rPr>
          <w:rFonts w:ascii="Arial" w:hAnsi="Arial" w:cs="Arial"/>
          <w:b/>
          <w:sz w:val="22"/>
          <w:szCs w:val="22"/>
        </w:rPr>
        <w:t xml:space="preserve">mojego </w:t>
      </w:r>
      <w:r w:rsidRPr="00412DB1">
        <w:rPr>
          <w:rFonts w:ascii="Arial" w:hAnsi="Arial" w:cs="Arial"/>
          <w:b/>
          <w:sz w:val="22"/>
          <w:szCs w:val="22"/>
        </w:rPr>
        <w:t>dziecka do domu.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pStyle w:val="BodyText2"/>
        <w:jc w:val="both"/>
      </w:pPr>
    </w:p>
    <w:p w:rsidR="005C6400" w:rsidRDefault="005C6400" w:rsidP="003C210A">
      <w:pPr>
        <w:pStyle w:val="BodyText2"/>
        <w:jc w:val="both"/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........................................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…………………………………………...........................................</w:t>
      </w: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 xml:space="preserve"> podpisy rodziców/opiekunów</w:t>
      </w: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Pr="00631154" w:rsidRDefault="005C6400" w:rsidP="003C21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16"/>
        </w:rPr>
      </w:pPr>
    </w:p>
    <w:p w:rsidR="005C6400" w:rsidRDefault="005C6400" w:rsidP="003C2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BA21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INFORMACJE DOTYCZĄCE REGULAMINU ŚWIETLICY</w:t>
      </w:r>
    </w:p>
    <w:p w:rsidR="005C6400" w:rsidRDefault="005C6400" w:rsidP="003C2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Celem świetlicy szkolnej jest organizowanie zajęć dydaktyczno-wychowawczych i opiekuńczych dla dzieci </w:t>
      </w:r>
      <w:r>
        <w:rPr>
          <w:rFonts w:ascii="Arial" w:hAnsi="Arial" w:cs="Arial"/>
          <w:b/>
          <w:bCs/>
          <w:sz w:val="20"/>
          <w:szCs w:val="18"/>
        </w:rPr>
        <w:t>rodziców     pracujących.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wietlica jest czynna rano w godz. 6.45 – 7:45 oraz po zajęciach lekcyjnych do godz. 17.00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</w:p>
    <w:p w:rsidR="005C6400" w:rsidRPr="00631154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631154">
        <w:rPr>
          <w:rFonts w:ascii="Arial" w:hAnsi="Arial" w:cs="Arial"/>
          <w:bCs/>
          <w:sz w:val="20"/>
          <w:szCs w:val="18"/>
        </w:rPr>
        <w:t>2.</w:t>
      </w:r>
      <w:r>
        <w:rPr>
          <w:rFonts w:ascii="Arial" w:hAnsi="Arial" w:cs="Arial"/>
          <w:bCs/>
          <w:sz w:val="20"/>
          <w:szCs w:val="18"/>
        </w:rPr>
        <w:t xml:space="preserve"> W świetlicy obowiązuje regulamin świetlicy, z którym dziecko jest zapoznawane we wrześniu (dostępny na stronie szkoły).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18"/>
        </w:rPr>
        <w:t xml:space="preserve">Wychowawcy świetlicy ponoszą odpowiedzialność za bezpieczeństwo dziecka od momentu jego wejścia na teren świetlicy  do momentu odebrania go przez osoby do tego uprawnione. </w:t>
      </w:r>
      <w:r>
        <w:rPr>
          <w:rFonts w:ascii="Arial" w:hAnsi="Arial" w:cs="Arial"/>
          <w:b/>
          <w:bCs/>
          <w:sz w:val="20"/>
          <w:szCs w:val="18"/>
        </w:rPr>
        <w:t>Dziecko musi by</w:t>
      </w:r>
      <w:r>
        <w:rPr>
          <w:rFonts w:ascii="Arial,Bold" w:hAnsi="Arial,Bold" w:cs="Arial"/>
          <w:b/>
          <w:bCs/>
          <w:sz w:val="20"/>
          <w:szCs w:val="18"/>
        </w:rPr>
        <w:t xml:space="preserve">ć </w:t>
      </w:r>
      <w:r>
        <w:rPr>
          <w:rFonts w:ascii="Arial" w:hAnsi="Arial" w:cs="Arial"/>
          <w:b/>
          <w:bCs/>
          <w:sz w:val="20"/>
          <w:szCs w:val="18"/>
        </w:rPr>
        <w:t xml:space="preserve">odebrane ze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wietlicy do godziny 17.00.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18"/>
        </w:rPr>
        <w:t>Nie podlega opiece wychowawców dziecko przebywające w szkole przed godz. 6.45, a także dziecko które nie dotrze do  świetlicy. Obowiązkiem dziecka jest zgłoszenie swojego przyjścia na świetlicę poranną wychowawcy świetlicy.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18"/>
        </w:rPr>
        <w:t xml:space="preserve">Rodzice/Opiekunowie prawni zobowiązani są do uzupełnienia karty zgłoszenia oraz </w:t>
      </w:r>
      <w:r>
        <w:rPr>
          <w:rFonts w:ascii="Arial" w:hAnsi="Arial" w:cs="Arial"/>
          <w:b/>
          <w:bCs/>
          <w:sz w:val="20"/>
          <w:szCs w:val="18"/>
        </w:rPr>
        <w:t xml:space="preserve">aktualizacji danych. 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18"/>
        </w:rPr>
        <w:t xml:space="preserve">Odbierać dziecko ze świetlicy mogą jego rodzice/opiekunowie prawni lub osoby przez nich upoważnione pisemnym oświadczeniem. </w:t>
      </w:r>
      <w:r>
        <w:rPr>
          <w:rFonts w:ascii="Arial" w:hAnsi="Arial" w:cs="Arial"/>
          <w:b/>
          <w:bCs/>
          <w:sz w:val="20"/>
          <w:szCs w:val="18"/>
        </w:rPr>
        <w:t>Osoba odbieraj</w:t>
      </w:r>
      <w:r>
        <w:rPr>
          <w:rFonts w:ascii="Arial,Bold" w:hAnsi="Arial,Bold" w:cs="Arial"/>
          <w:b/>
          <w:bCs/>
          <w:sz w:val="20"/>
          <w:szCs w:val="18"/>
        </w:rPr>
        <w:t>ą</w:t>
      </w:r>
      <w:r>
        <w:rPr>
          <w:rFonts w:ascii="Arial" w:hAnsi="Arial" w:cs="Arial"/>
          <w:b/>
          <w:bCs/>
          <w:sz w:val="20"/>
          <w:szCs w:val="18"/>
        </w:rPr>
        <w:t xml:space="preserve">ca dziecko ze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wietlicy zobowi</w:t>
      </w:r>
      <w:r>
        <w:rPr>
          <w:rFonts w:ascii="Arial,Bold" w:hAnsi="Arial,Bold" w:cs="Arial"/>
          <w:b/>
          <w:bCs/>
          <w:sz w:val="20"/>
          <w:szCs w:val="18"/>
        </w:rPr>
        <w:t>ą</w:t>
      </w:r>
      <w:r>
        <w:rPr>
          <w:rFonts w:ascii="Arial" w:hAnsi="Arial" w:cs="Arial"/>
          <w:b/>
          <w:bCs/>
          <w:sz w:val="20"/>
          <w:szCs w:val="18"/>
        </w:rPr>
        <w:t>zana jest powiadomi</w:t>
      </w:r>
      <w:r>
        <w:rPr>
          <w:rFonts w:ascii="Arial,Bold" w:hAnsi="Arial,Bold" w:cs="Arial"/>
          <w:b/>
          <w:bCs/>
          <w:sz w:val="20"/>
          <w:szCs w:val="18"/>
        </w:rPr>
        <w:t xml:space="preserve">ć </w:t>
      </w:r>
      <w:r>
        <w:rPr>
          <w:rFonts w:ascii="Arial" w:hAnsi="Arial" w:cs="Arial"/>
          <w:b/>
          <w:bCs/>
          <w:sz w:val="20"/>
          <w:szCs w:val="18"/>
        </w:rPr>
        <w:t>o tym wychowawc</w:t>
      </w:r>
      <w:r>
        <w:rPr>
          <w:rFonts w:ascii="Arial,Bold" w:hAnsi="Arial,Bold" w:cs="Arial"/>
          <w:b/>
          <w:bCs/>
          <w:sz w:val="20"/>
          <w:szCs w:val="18"/>
        </w:rPr>
        <w:t>ę   ś</w:t>
      </w:r>
      <w:r>
        <w:rPr>
          <w:rFonts w:ascii="Arial" w:hAnsi="Arial" w:cs="Arial"/>
          <w:b/>
          <w:bCs/>
          <w:sz w:val="20"/>
          <w:szCs w:val="18"/>
        </w:rPr>
        <w:t xml:space="preserve">wietlicy. </w:t>
      </w:r>
      <w:r>
        <w:rPr>
          <w:rFonts w:ascii="Arial" w:hAnsi="Arial" w:cs="Arial"/>
          <w:sz w:val="20"/>
          <w:szCs w:val="18"/>
        </w:rPr>
        <w:t>Uczniowie mogą samodzielnie wychodzić ze świetlicy do domu, jeżeli posiadają pisemne pozwolenie rodziców.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18"/>
        </w:rPr>
        <w:t xml:space="preserve">O wszelkich zmianach dotyczących trybu odbierania dziecka ze świetlicy (np. odbieranie dziecka przez osobę dotąd nie  upoważnioną, samodzielne wyjście itp.) rodzice musza powiadomić wychowawców świetlicy na piśmie – z datą i podpisem. </w:t>
      </w:r>
      <w:r>
        <w:rPr>
          <w:rFonts w:ascii="Arial" w:hAnsi="Arial" w:cs="Arial"/>
          <w:b/>
          <w:bCs/>
          <w:sz w:val="20"/>
          <w:szCs w:val="18"/>
        </w:rPr>
        <w:t>Bez takiego upowa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>nienia dziecko nie mo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>e opu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ci</w:t>
      </w:r>
      <w:r>
        <w:rPr>
          <w:rFonts w:ascii="Arial,Bold" w:hAnsi="Arial,Bold" w:cs="Arial"/>
          <w:b/>
          <w:bCs/>
          <w:sz w:val="20"/>
          <w:szCs w:val="18"/>
        </w:rPr>
        <w:t>ć  ś</w:t>
      </w:r>
      <w:r>
        <w:rPr>
          <w:rFonts w:ascii="Arial" w:hAnsi="Arial" w:cs="Arial"/>
          <w:b/>
          <w:bCs/>
          <w:sz w:val="20"/>
          <w:szCs w:val="18"/>
        </w:rPr>
        <w:t>wietlicy.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18"/>
        </w:rPr>
        <w:t xml:space="preserve">Dziecko przebywające w świetlicy zobowiązane jest do przestrzegania określonych zasad, dotyczących przede wszystkim   </w:t>
      </w:r>
      <w:r>
        <w:rPr>
          <w:rFonts w:ascii="Arial" w:hAnsi="Arial" w:cs="Arial"/>
          <w:b/>
          <w:bCs/>
          <w:sz w:val="20"/>
          <w:szCs w:val="18"/>
        </w:rPr>
        <w:t>bezpiecze</w:t>
      </w:r>
      <w:r>
        <w:rPr>
          <w:rFonts w:ascii="Arial,Bold" w:hAnsi="Arial,Bold" w:cs="Arial"/>
          <w:b/>
          <w:bCs/>
          <w:sz w:val="20"/>
          <w:szCs w:val="18"/>
        </w:rPr>
        <w:t>ń</w:t>
      </w:r>
      <w:r>
        <w:rPr>
          <w:rFonts w:ascii="Arial" w:hAnsi="Arial" w:cs="Arial"/>
          <w:b/>
          <w:bCs/>
          <w:sz w:val="20"/>
          <w:szCs w:val="18"/>
        </w:rPr>
        <w:t xml:space="preserve">stwa </w:t>
      </w:r>
      <w:r>
        <w:rPr>
          <w:rFonts w:ascii="Arial" w:hAnsi="Arial" w:cs="Arial"/>
          <w:sz w:val="20"/>
          <w:szCs w:val="18"/>
        </w:rPr>
        <w:t xml:space="preserve">pobytu w świetlicy, </w:t>
      </w:r>
      <w:r>
        <w:rPr>
          <w:rFonts w:ascii="Arial" w:hAnsi="Arial" w:cs="Arial"/>
          <w:b/>
          <w:bCs/>
          <w:sz w:val="20"/>
          <w:szCs w:val="18"/>
        </w:rPr>
        <w:t>kulturalnego zachowania si</w:t>
      </w:r>
      <w:r>
        <w:rPr>
          <w:rFonts w:ascii="Arial,Bold" w:hAnsi="Arial,Bold" w:cs="Arial"/>
          <w:b/>
          <w:bCs/>
          <w:sz w:val="20"/>
          <w:szCs w:val="18"/>
        </w:rPr>
        <w:t>ę</w:t>
      </w:r>
      <w:r>
        <w:rPr>
          <w:rFonts w:ascii="Arial" w:hAnsi="Arial" w:cs="Arial"/>
          <w:sz w:val="20"/>
          <w:szCs w:val="18"/>
        </w:rPr>
        <w:t xml:space="preserve">, podstawowych zasad higieny oraz do </w:t>
      </w:r>
      <w:r>
        <w:rPr>
          <w:rFonts w:ascii="Arial" w:hAnsi="Arial" w:cs="Arial"/>
          <w:b/>
          <w:bCs/>
          <w:sz w:val="20"/>
          <w:szCs w:val="18"/>
        </w:rPr>
        <w:t>szanowania sprz</w:t>
      </w:r>
      <w:r>
        <w:rPr>
          <w:rFonts w:ascii="Arial,Bold" w:hAnsi="Arial,Bold" w:cs="Arial"/>
          <w:b/>
          <w:bCs/>
          <w:sz w:val="20"/>
          <w:szCs w:val="18"/>
        </w:rPr>
        <w:t>ę</w:t>
      </w:r>
      <w:r>
        <w:rPr>
          <w:rFonts w:ascii="Arial" w:hAnsi="Arial" w:cs="Arial"/>
          <w:b/>
          <w:bCs/>
          <w:sz w:val="20"/>
          <w:szCs w:val="18"/>
        </w:rPr>
        <w:t>tu stanowi</w:t>
      </w:r>
      <w:r>
        <w:rPr>
          <w:rFonts w:ascii="Arial,Bold" w:hAnsi="Arial,Bold" w:cs="Arial"/>
          <w:b/>
          <w:bCs/>
          <w:sz w:val="20"/>
          <w:szCs w:val="18"/>
        </w:rPr>
        <w:t>ą</w:t>
      </w:r>
      <w:r>
        <w:rPr>
          <w:rFonts w:ascii="Arial" w:hAnsi="Arial" w:cs="Arial"/>
          <w:b/>
          <w:bCs/>
          <w:sz w:val="20"/>
          <w:szCs w:val="18"/>
        </w:rPr>
        <w:t>cego wyposa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 xml:space="preserve">enie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wietlicy</w:t>
      </w:r>
      <w:r>
        <w:rPr>
          <w:rFonts w:ascii="Arial" w:hAnsi="Arial" w:cs="Arial"/>
          <w:sz w:val="20"/>
          <w:szCs w:val="18"/>
        </w:rPr>
        <w:t>. Zachowanie dziecka w świetlicy może mieć wpływ na jego ocenę z   zachowania.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Za zniszczenie przedmiotów będących wyposażeniem świetlicy  odpowiedzialność materialną ponoszą rodzice/opiekunowie dziecka.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 świetlicy przez cały rok obowiązuje zmienne obuwie.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Dziecko przebywające w świetlicy każdorazowo zgłasza potrzebę wyjścia ze świetlicy u wychowawcy (np. do toalety, do szafki z ubraniami, itp.)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18"/>
        </w:rPr>
        <w:t>W przypadku gdy zachowanie dziecka zagraża bezpieczeństwu innych dzieci oraz gdy zostały wyczerpane wszystkie środki zapobiegawcze (współpraca z rodzicami, psychologiem i pedagogiem szkolnym), a zachowanie dziecka nie uległo zmianie – możliwość uczęszczania na świetlicę może zostać zawieszona.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Świetlica nie ponosi odpowiedzialności za pozostawione w niej przedmioty. Prosimy, aby dzieci nie przynosiły do szkoły wartościowych przedmiotów.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b/>
          <w:bCs/>
          <w:sz w:val="20"/>
          <w:szCs w:val="18"/>
        </w:rPr>
        <w:t>Mo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>liwo</w:t>
      </w:r>
      <w:r>
        <w:rPr>
          <w:rFonts w:ascii="Arial,Bold" w:hAnsi="Arial,Bold" w:cs="Arial"/>
          <w:b/>
          <w:bCs/>
          <w:sz w:val="20"/>
          <w:szCs w:val="18"/>
        </w:rPr>
        <w:t xml:space="preserve">ść </w:t>
      </w:r>
      <w:r>
        <w:rPr>
          <w:rFonts w:ascii="Arial" w:hAnsi="Arial" w:cs="Arial"/>
          <w:b/>
          <w:bCs/>
          <w:sz w:val="20"/>
          <w:szCs w:val="18"/>
        </w:rPr>
        <w:t>ucz</w:t>
      </w:r>
      <w:r>
        <w:rPr>
          <w:rFonts w:ascii="Arial,Bold" w:hAnsi="Arial,Bold" w:cs="Arial"/>
          <w:b/>
          <w:bCs/>
          <w:sz w:val="20"/>
          <w:szCs w:val="18"/>
        </w:rPr>
        <w:t>ę</w:t>
      </w:r>
      <w:r>
        <w:rPr>
          <w:rFonts w:ascii="Arial" w:hAnsi="Arial" w:cs="Arial"/>
          <w:b/>
          <w:bCs/>
          <w:sz w:val="20"/>
          <w:szCs w:val="18"/>
        </w:rPr>
        <w:t xml:space="preserve">szczania dziecka do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wietlicy mo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>e zosta</w:t>
      </w:r>
      <w:r>
        <w:rPr>
          <w:rFonts w:ascii="Arial,Bold" w:hAnsi="Arial,Bold" w:cs="Arial"/>
          <w:b/>
          <w:bCs/>
          <w:sz w:val="20"/>
          <w:szCs w:val="18"/>
        </w:rPr>
        <w:t xml:space="preserve">ć </w:t>
      </w:r>
      <w:r>
        <w:rPr>
          <w:rFonts w:ascii="Arial" w:hAnsi="Arial" w:cs="Arial"/>
          <w:b/>
          <w:bCs/>
          <w:sz w:val="20"/>
          <w:szCs w:val="18"/>
        </w:rPr>
        <w:t>zawieszona tak</w:t>
      </w:r>
      <w:r>
        <w:rPr>
          <w:rFonts w:ascii="Arial,Bold" w:hAnsi="Arial,Bold" w:cs="Arial"/>
          <w:b/>
          <w:bCs/>
          <w:sz w:val="20"/>
          <w:szCs w:val="18"/>
        </w:rPr>
        <w:t>ż</w:t>
      </w:r>
      <w:r>
        <w:rPr>
          <w:rFonts w:ascii="Arial" w:hAnsi="Arial" w:cs="Arial"/>
          <w:b/>
          <w:bCs/>
          <w:sz w:val="20"/>
          <w:szCs w:val="18"/>
        </w:rPr>
        <w:t>e w przypadku, gdy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opiekunowie/rodzice dziecka nie przestrzegaj</w:t>
      </w:r>
      <w:r>
        <w:rPr>
          <w:rFonts w:ascii="Arial,Bold" w:hAnsi="Arial,Bold" w:cs="Arial"/>
          <w:b/>
          <w:bCs/>
          <w:sz w:val="20"/>
          <w:szCs w:val="18"/>
        </w:rPr>
        <w:t xml:space="preserve">ą </w:t>
      </w:r>
      <w:r>
        <w:rPr>
          <w:rFonts w:ascii="Arial" w:hAnsi="Arial" w:cs="Arial"/>
          <w:b/>
          <w:bCs/>
          <w:sz w:val="20"/>
          <w:szCs w:val="18"/>
        </w:rPr>
        <w:t xml:space="preserve">regulaminu </w:t>
      </w:r>
      <w:r>
        <w:rPr>
          <w:rFonts w:ascii="Arial,Bold" w:hAnsi="Arial,Bold" w:cs="Arial"/>
          <w:b/>
          <w:bCs/>
          <w:sz w:val="20"/>
          <w:szCs w:val="18"/>
        </w:rPr>
        <w:t>ś</w:t>
      </w:r>
      <w:r>
        <w:rPr>
          <w:rFonts w:ascii="Arial" w:hAnsi="Arial" w:cs="Arial"/>
          <w:b/>
          <w:bCs/>
          <w:sz w:val="20"/>
          <w:szCs w:val="18"/>
        </w:rPr>
        <w:t>wietlicy.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18"/>
        </w:rPr>
        <w:t>Wszelkie sprawy związane z funkcjonowaniem świetlicy rodzice mogą zgłaszać i omawiać z wychowawcą świetlicy.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Nauczyciele-wychowawcy świetlicy współpracują z rodzicami, wychowawcami klas, specjalistami szkolnymi celem rozwiązywania napotkanych trudności wychowawczych.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57E33">
        <w:rPr>
          <w:rFonts w:ascii="Arial" w:hAnsi="Arial" w:cs="Arial"/>
          <w:b/>
          <w:bCs/>
          <w:sz w:val="16"/>
          <w:szCs w:val="16"/>
        </w:rPr>
        <w:t>O</w:t>
      </w:r>
      <w:r w:rsidRPr="00557E33">
        <w:rPr>
          <w:rFonts w:ascii="Arial,Bold" w:hAnsi="Arial,Bold" w:cs="Arial"/>
          <w:b/>
          <w:bCs/>
          <w:sz w:val="16"/>
          <w:szCs w:val="16"/>
        </w:rPr>
        <w:t>ś</w:t>
      </w:r>
      <w:r w:rsidRPr="00557E33">
        <w:rPr>
          <w:rFonts w:ascii="Arial" w:hAnsi="Arial" w:cs="Arial"/>
          <w:b/>
          <w:bCs/>
          <w:sz w:val="16"/>
          <w:szCs w:val="16"/>
        </w:rPr>
        <w:t xml:space="preserve">wiadczamy, </w:t>
      </w:r>
      <w:r w:rsidRPr="00557E33">
        <w:rPr>
          <w:rFonts w:ascii="Arial,Bold" w:hAnsi="Arial,Bold" w:cs="Arial"/>
          <w:b/>
          <w:bCs/>
          <w:sz w:val="16"/>
          <w:szCs w:val="16"/>
        </w:rPr>
        <w:t>ż</w:t>
      </w:r>
      <w:r w:rsidRPr="00557E33">
        <w:rPr>
          <w:rFonts w:ascii="Arial" w:hAnsi="Arial" w:cs="Arial"/>
          <w:b/>
          <w:bCs/>
          <w:sz w:val="16"/>
          <w:szCs w:val="16"/>
        </w:rPr>
        <w:t>e zapoznali</w:t>
      </w:r>
      <w:r w:rsidRPr="00557E33">
        <w:rPr>
          <w:rFonts w:ascii="Arial,Bold" w:hAnsi="Arial,Bold" w:cs="Arial"/>
          <w:b/>
          <w:bCs/>
          <w:sz w:val="16"/>
          <w:szCs w:val="16"/>
        </w:rPr>
        <w:t>ś</w:t>
      </w:r>
      <w:r w:rsidRPr="00557E33">
        <w:rPr>
          <w:rFonts w:ascii="Arial" w:hAnsi="Arial" w:cs="Arial"/>
          <w:b/>
          <w:bCs/>
          <w:sz w:val="16"/>
          <w:szCs w:val="16"/>
        </w:rPr>
        <w:t>my si</w:t>
      </w:r>
      <w:r w:rsidRPr="00557E33">
        <w:rPr>
          <w:rFonts w:ascii="Arial,Bold" w:hAnsi="Arial,Bold" w:cs="Arial"/>
          <w:b/>
          <w:bCs/>
          <w:sz w:val="16"/>
          <w:szCs w:val="16"/>
        </w:rPr>
        <w:t xml:space="preserve">ę </w:t>
      </w:r>
      <w:r>
        <w:rPr>
          <w:rFonts w:ascii="Arial" w:hAnsi="Arial" w:cs="Arial"/>
          <w:b/>
          <w:bCs/>
          <w:sz w:val="16"/>
          <w:szCs w:val="16"/>
        </w:rPr>
        <w:t>z „</w:t>
      </w:r>
      <w:r w:rsidRPr="00BA215E">
        <w:rPr>
          <w:rFonts w:ascii="Arial" w:hAnsi="Arial" w:cs="Arial"/>
          <w:b/>
          <w:bCs/>
          <w:sz w:val="16"/>
          <w:szCs w:val="16"/>
        </w:rPr>
        <w:t>REGULAMIN</w:t>
      </w:r>
      <w:r>
        <w:rPr>
          <w:rFonts w:ascii="Arial" w:hAnsi="Arial" w:cs="Arial"/>
          <w:b/>
          <w:bCs/>
          <w:sz w:val="16"/>
          <w:szCs w:val="16"/>
        </w:rPr>
        <w:t xml:space="preserve">EM </w:t>
      </w:r>
      <w:r w:rsidRPr="00BA215E">
        <w:rPr>
          <w:rFonts w:ascii="Arial" w:hAnsi="Arial" w:cs="Arial"/>
          <w:b/>
          <w:bCs/>
          <w:sz w:val="16"/>
          <w:szCs w:val="16"/>
        </w:rPr>
        <w:t xml:space="preserve">ŚWIETLICY SZKOLNEJW SZKOLE PODSTAWOWEJ NR </w:t>
      </w:r>
      <w:smartTag w:uri="urn:schemas-microsoft-com:office:smarttags" w:element="metricconverter">
        <w:smartTagPr>
          <w:attr w:name="ProductID" w:val="5”"/>
        </w:smartTagPr>
        <w:r w:rsidRPr="00BA215E">
          <w:rPr>
            <w:rFonts w:ascii="Arial" w:hAnsi="Arial" w:cs="Arial"/>
            <w:b/>
            <w:bCs/>
            <w:sz w:val="16"/>
            <w:szCs w:val="16"/>
          </w:rPr>
          <w:t>5</w:t>
        </w:r>
        <w:r>
          <w:rPr>
            <w:rFonts w:ascii="Arial" w:hAnsi="Arial" w:cs="Arial"/>
            <w:b/>
            <w:bCs/>
            <w:sz w:val="16"/>
            <w:szCs w:val="16"/>
          </w:rPr>
          <w:t>”</w:t>
        </w:r>
      </w:smartTag>
      <w:r w:rsidRPr="00557E33">
        <w:rPr>
          <w:rFonts w:ascii="Arial" w:hAnsi="Arial" w:cs="Arial"/>
          <w:b/>
          <w:bCs/>
          <w:sz w:val="16"/>
          <w:szCs w:val="16"/>
        </w:rPr>
        <w:t>.</w:t>
      </w:r>
    </w:p>
    <w:p w:rsidR="005C6400" w:rsidRPr="00BA215E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C6400" w:rsidRPr="00557E33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57E33">
        <w:rPr>
          <w:rFonts w:ascii="Arial" w:hAnsi="Arial" w:cs="Arial"/>
          <w:sz w:val="16"/>
          <w:szCs w:val="16"/>
        </w:rPr>
        <w:t xml:space="preserve">Zobowiązujemy się do przestrzegania </w:t>
      </w:r>
      <w:r>
        <w:rPr>
          <w:rFonts w:ascii="Arial" w:hAnsi="Arial" w:cs="Arial"/>
          <w:sz w:val="16"/>
          <w:szCs w:val="16"/>
        </w:rPr>
        <w:t>tego dokumentu</w:t>
      </w:r>
      <w:bookmarkStart w:id="0" w:name="_GoBack"/>
      <w:bookmarkEnd w:id="0"/>
      <w:r w:rsidRPr="00557E33">
        <w:rPr>
          <w:rFonts w:ascii="Arial" w:hAnsi="Arial" w:cs="Arial"/>
          <w:sz w:val="16"/>
          <w:szCs w:val="16"/>
        </w:rPr>
        <w:t xml:space="preserve"> oraz do ścisłej współpracy z personelem świetlicy w celu  zapewnienia  dziecku najlepszych warunków pobytu w świetlicy.</w:t>
      </w: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6400" w:rsidRDefault="005C6400" w:rsidP="003C2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5C6400" w:rsidRPr="003C210A" w:rsidRDefault="005C6400" w:rsidP="003C210A">
      <w:pPr>
        <w:ind w:firstLine="708"/>
        <w:jc w:val="both"/>
        <w:rPr>
          <w:sz w:val="20"/>
        </w:rPr>
      </w:pPr>
      <w:r>
        <w:rPr>
          <w:rFonts w:ascii="Arial" w:hAnsi="Arial" w:cs="Arial"/>
          <w:sz w:val="20"/>
          <w:szCs w:val="16"/>
        </w:rPr>
        <w:t xml:space="preserve">data 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popisy rodziców/opiekunów</w:t>
      </w:r>
    </w:p>
    <w:sectPr w:rsidR="005C6400" w:rsidRPr="003C210A" w:rsidSect="0063364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D28"/>
    <w:multiLevelType w:val="hybridMultilevel"/>
    <w:tmpl w:val="5AEE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0A"/>
    <w:rsid w:val="001D43C0"/>
    <w:rsid w:val="00266698"/>
    <w:rsid w:val="003C210A"/>
    <w:rsid w:val="00412DB1"/>
    <w:rsid w:val="00490549"/>
    <w:rsid w:val="00495665"/>
    <w:rsid w:val="004C7D33"/>
    <w:rsid w:val="00557E33"/>
    <w:rsid w:val="005C6400"/>
    <w:rsid w:val="00622282"/>
    <w:rsid w:val="00631154"/>
    <w:rsid w:val="0063364F"/>
    <w:rsid w:val="00636282"/>
    <w:rsid w:val="00666D5B"/>
    <w:rsid w:val="006B0EC4"/>
    <w:rsid w:val="006B5AF8"/>
    <w:rsid w:val="0077337F"/>
    <w:rsid w:val="0082059F"/>
    <w:rsid w:val="00887AE5"/>
    <w:rsid w:val="008B4A48"/>
    <w:rsid w:val="008F5ED4"/>
    <w:rsid w:val="00961508"/>
    <w:rsid w:val="00977CE6"/>
    <w:rsid w:val="00A65952"/>
    <w:rsid w:val="00BA215E"/>
    <w:rsid w:val="00BC65F9"/>
    <w:rsid w:val="00C370A9"/>
    <w:rsid w:val="00C705C9"/>
    <w:rsid w:val="00C8710B"/>
    <w:rsid w:val="00D3196F"/>
    <w:rsid w:val="00D4278A"/>
    <w:rsid w:val="00E04FE9"/>
    <w:rsid w:val="00E34F3D"/>
    <w:rsid w:val="00E94DC6"/>
    <w:rsid w:val="00ED6EFA"/>
    <w:rsid w:val="00F44ADB"/>
    <w:rsid w:val="00FB0A44"/>
    <w:rsid w:val="00F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10A"/>
    <w:pPr>
      <w:keepNext/>
      <w:autoSpaceDE w:val="0"/>
      <w:autoSpaceDN w:val="0"/>
      <w:adjustRightInd w:val="0"/>
      <w:ind w:left="2832" w:firstLine="708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10A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C210A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210A"/>
    <w:rPr>
      <w:rFonts w:ascii="Arial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3C2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210A"/>
    <w:rPr>
      <w:rFonts w:ascii="Arial" w:hAnsi="Arial" w:cs="Arial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3C2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895</Words>
  <Characters>5370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Greg</dc:creator>
  <cp:keywords/>
  <dc:description/>
  <cp:lastModifiedBy>NAUCZYCIEL</cp:lastModifiedBy>
  <cp:revision>2</cp:revision>
  <cp:lastPrinted>2021-02-18T09:36:00Z</cp:lastPrinted>
  <dcterms:created xsi:type="dcterms:W3CDTF">2021-06-22T08:00:00Z</dcterms:created>
  <dcterms:modified xsi:type="dcterms:W3CDTF">2021-06-22T08:00:00Z</dcterms:modified>
</cp:coreProperties>
</file>