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BE" w:rsidRDefault="00DF78BE">
      <w:pPr>
        <w:rPr>
          <w:rFonts w:ascii="Verdana" w:hAnsi="Verdana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Pr="00693EE6">
        <w:rPr>
          <w:rFonts w:ascii="Verdana" w:hAnsi="Verdana"/>
          <w:b/>
          <w:sz w:val="24"/>
          <w:szCs w:val="24"/>
        </w:rPr>
        <w:t>Karta zapisu ucznia SP5 na obiady w roku szkolnym 2020/2021</w:t>
      </w:r>
    </w:p>
    <w:p w:rsidR="00DF78BE" w:rsidRPr="00693EE6" w:rsidRDefault="00DF78BE">
      <w:pPr>
        <w:rPr>
          <w:rFonts w:ascii="Verdana" w:hAnsi="Verdana"/>
          <w:b/>
          <w:sz w:val="24"/>
          <w:szCs w:val="24"/>
        </w:rPr>
      </w:pPr>
    </w:p>
    <w:p w:rsidR="00DF78BE" w:rsidRPr="00693EE6" w:rsidRDefault="00DF78BE">
      <w:p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 xml:space="preserve">Imię i nazwisko dziecka . . . . . . . . . . . . . . . . . . . . . . . . </w:t>
      </w:r>
      <w:r>
        <w:rPr>
          <w:rFonts w:ascii="Verdana" w:hAnsi="Verdana"/>
          <w:sz w:val="20"/>
          <w:szCs w:val="20"/>
        </w:rPr>
        <w:t>. . . . . . .</w:t>
      </w:r>
    </w:p>
    <w:p w:rsidR="00DF78BE" w:rsidRPr="00693EE6" w:rsidRDefault="00DF78BE">
      <w:p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Klasa . . . . . . . . .</w:t>
      </w:r>
    </w:p>
    <w:p w:rsidR="00DF78BE" w:rsidRPr="00693EE6" w:rsidRDefault="00DF78BE">
      <w:p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 xml:space="preserve">Email rodzica . . . . . . . . . . . . . . . . . . . . . . . . . . . . . . . . </w:t>
      </w:r>
      <w:r>
        <w:rPr>
          <w:rFonts w:ascii="Verdana" w:hAnsi="Verdana"/>
          <w:sz w:val="20"/>
          <w:szCs w:val="20"/>
        </w:rPr>
        <w:t xml:space="preserve">. . . . . . </w:t>
      </w:r>
      <w:r w:rsidRPr="00693EE6">
        <w:rPr>
          <w:rFonts w:ascii="Verdana" w:hAnsi="Verdana"/>
          <w:sz w:val="20"/>
          <w:szCs w:val="20"/>
        </w:rPr>
        <w:t>(czytelnie)</w:t>
      </w:r>
    </w:p>
    <w:p w:rsidR="00DF78BE" w:rsidRPr="00693EE6" w:rsidRDefault="00DF78BE">
      <w:p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 xml:space="preserve">Telefon do kontaktu z rodzicem . . . . . . . . . . . . . . . . . . . . . . . . . . . . . . . . . . . . . . . . . . . . . . . 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(</w:t>
      </w:r>
      <w:r w:rsidRPr="00693EE6">
        <w:rPr>
          <w:rFonts w:ascii="Verdana" w:hAnsi="Verdana"/>
          <w:sz w:val="16"/>
          <w:szCs w:val="16"/>
        </w:rPr>
        <w:t>można podać 2 numery)</w:t>
      </w:r>
    </w:p>
    <w:p w:rsidR="00DF78BE" w:rsidRPr="00693EE6" w:rsidRDefault="00DF78BE">
      <w:p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Rodzic/opiekun prawny deklaruje, że dziecko będzie korzystało z obiadów w szkole:</w:t>
      </w:r>
    </w:p>
    <w:p w:rsidR="00DF78BE" w:rsidRPr="00693EE6" w:rsidRDefault="00DF78BE">
      <w:p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W okresie od . . . . . . . . . .2020r. do . . . . . . . . . . . .</w:t>
      </w:r>
    </w:p>
    <w:p w:rsidR="00DF78BE" w:rsidRPr="00693EE6" w:rsidRDefault="00DF78BE" w:rsidP="00BF434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Cena obiadu w roku szkolnym 2020/21 wynosi</w:t>
      </w:r>
      <w:r w:rsidRPr="00693EE6">
        <w:rPr>
          <w:rFonts w:ascii="Verdana" w:hAnsi="Verdana"/>
          <w:b/>
          <w:sz w:val="20"/>
          <w:szCs w:val="20"/>
        </w:rPr>
        <w:t>7,00</w:t>
      </w:r>
      <w:r w:rsidRPr="00897247">
        <w:rPr>
          <w:rFonts w:ascii="Verdana" w:hAnsi="Verdana"/>
          <w:b/>
          <w:sz w:val="20"/>
          <w:szCs w:val="20"/>
        </w:rPr>
        <w:t>zł</w:t>
      </w:r>
    </w:p>
    <w:p w:rsidR="00DF78BE" w:rsidRPr="00693EE6" w:rsidRDefault="00DF78BE" w:rsidP="00D7164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Odpłatność za obiady należy dokonywać do 10-go każdego miesiąca.</w:t>
      </w:r>
    </w:p>
    <w:p w:rsidR="00DF78BE" w:rsidRPr="00693EE6" w:rsidRDefault="00DF78BE" w:rsidP="00BF4345">
      <w:pPr>
        <w:pStyle w:val="ListParagraph"/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 xml:space="preserve">Płatności  dokonuje się przelewem na rachunek bankowy </w:t>
      </w:r>
      <w:r>
        <w:rPr>
          <w:rFonts w:ascii="Verdana" w:hAnsi="Verdana"/>
          <w:sz w:val="20"/>
          <w:szCs w:val="20"/>
        </w:rPr>
        <w:br/>
      </w:r>
      <w:r w:rsidRPr="00693EE6">
        <w:rPr>
          <w:rFonts w:ascii="Verdana" w:hAnsi="Verdana"/>
          <w:b/>
          <w:sz w:val="20"/>
          <w:szCs w:val="20"/>
        </w:rPr>
        <w:t>PKO BP 25 1020 5226 0000 6502 0581 6279</w:t>
      </w:r>
    </w:p>
    <w:p w:rsidR="00DF78BE" w:rsidRPr="00693EE6" w:rsidRDefault="00DF78BE" w:rsidP="00BF4345">
      <w:pPr>
        <w:pStyle w:val="ListParagraph"/>
        <w:rPr>
          <w:rFonts w:ascii="Verdana" w:hAnsi="Verdana"/>
          <w:b/>
          <w:sz w:val="20"/>
          <w:szCs w:val="20"/>
        </w:rPr>
      </w:pPr>
      <w:r w:rsidRPr="00693EE6">
        <w:rPr>
          <w:rFonts w:ascii="Verdana" w:hAnsi="Verdana"/>
          <w:b/>
          <w:sz w:val="20"/>
          <w:szCs w:val="20"/>
        </w:rPr>
        <w:t>Odbiorca: Szkoła Podstawowa nr 5, 54-242 Wrocław, ul. Jelenia 7</w:t>
      </w:r>
    </w:p>
    <w:p w:rsidR="00DF78BE" w:rsidRPr="00693EE6" w:rsidRDefault="00DF78BE" w:rsidP="00BF4345">
      <w:pPr>
        <w:pStyle w:val="ListParagraph"/>
        <w:rPr>
          <w:rFonts w:ascii="Verdana" w:hAnsi="Verdana"/>
          <w:b/>
          <w:sz w:val="20"/>
          <w:szCs w:val="20"/>
        </w:rPr>
      </w:pPr>
      <w:r w:rsidRPr="00693EE6">
        <w:rPr>
          <w:rFonts w:ascii="Verdana" w:hAnsi="Verdana"/>
          <w:b/>
          <w:sz w:val="20"/>
          <w:szCs w:val="20"/>
        </w:rPr>
        <w:t>W treści przelewu należy wpisać imię i nazwisko dziecka, klasę, za miesiąc</w:t>
      </w:r>
    </w:p>
    <w:p w:rsidR="00DF78BE" w:rsidRPr="00693EE6" w:rsidRDefault="00DF78BE" w:rsidP="00A104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Termin dokonania płatności oznacza dzień wpływu należności na wyżej wymieniony rachunek bankowy szkoły.</w:t>
      </w:r>
    </w:p>
    <w:p w:rsidR="00DF78BE" w:rsidRPr="00693EE6" w:rsidRDefault="00DF78BE" w:rsidP="00A104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Wpłaty po terminie oraz wysokość odpisów należy uzgadniać wcześniej telefonicznie (71 798 67 03 wewn. 110)</w:t>
      </w:r>
    </w:p>
    <w:p w:rsidR="00DF78BE" w:rsidRPr="00693EE6" w:rsidRDefault="00DF78BE" w:rsidP="00A104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 xml:space="preserve">Nieobecność dziecka na obiedzie np. z powodu choroby, wycieczki klasowej, konkursach, zielonej szkoły itp.) należy zgłaszać w bieżącym dniu lub wcześniej do godz. 8.30 na maila </w:t>
      </w:r>
      <w:hyperlink r:id="rId5" w:history="1">
        <w:r w:rsidRPr="00B458FB">
          <w:rPr>
            <w:rStyle w:val="Hyperlink"/>
            <w:rFonts w:ascii="Verdana" w:hAnsi="Verdana"/>
            <w:sz w:val="20"/>
            <w:szCs w:val="20"/>
          </w:rPr>
          <w:t>sp5obiady@wp.pl</w:t>
        </w:r>
      </w:hyperlink>
      <w:r w:rsidRPr="00693EE6">
        <w:rPr>
          <w:rFonts w:ascii="Verdana" w:hAnsi="Verdana"/>
          <w:sz w:val="20"/>
          <w:szCs w:val="20"/>
        </w:rPr>
        <w:t xml:space="preserve"> lub pod numerem </w:t>
      </w:r>
      <w:r w:rsidRPr="00B458FB">
        <w:rPr>
          <w:rFonts w:ascii="Verdana" w:hAnsi="Verdana"/>
          <w:sz w:val="20"/>
          <w:szCs w:val="20"/>
        </w:rPr>
        <w:t>telefonu 71 798 67 03 wewn. 113</w:t>
      </w:r>
    </w:p>
    <w:p w:rsidR="00DF78BE" w:rsidRPr="00693EE6" w:rsidRDefault="00DF78BE" w:rsidP="00A104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W przypadku nieobecności dziecka jest możliwość odbioru posiłku do godziny 14.00 tylko w pojemniku firmy cateringowej.</w:t>
      </w:r>
      <w:bookmarkStart w:id="0" w:name="_GoBack"/>
      <w:bookmarkEnd w:id="0"/>
    </w:p>
    <w:p w:rsidR="00DF78BE" w:rsidRPr="00693EE6" w:rsidRDefault="00DF78BE" w:rsidP="00A104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Wszystkie zgłoszone nieobecności  zostaną odliczone od wpłaty. Nie będą odliczane nieobecności niezgłoszone lub zgłoszone po terminie.</w:t>
      </w:r>
    </w:p>
    <w:p w:rsidR="00DF78BE" w:rsidRPr="00693EE6" w:rsidRDefault="00DF78BE" w:rsidP="00A104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W czasie świąt, ferii i innych dni wolnych od nauki posiłki nie są wydawane.</w:t>
      </w:r>
    </w:p>
    <w:p w:rsidR="00DF78BE" w:rsidRPr="00693EE6" w:rsidRDefault="00DF78BE" w:rsidP="00A104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93EE6">
        <w:rPr>
          <w:rFonts w:ascii="Verdana" w:hAnsi="Verdana"/>
          <w:sz w:val="20"/>
          <w:szCs w:val="20"/>
        </w:rPr>
        <w:t>Comiesięczna informacja o wysokości opłaty na kolejny miesiąc będzie przekazywana Państwu przez Librusa oraz będzie zamieszczana na stronie szkoły.</w:t>
      </w:r>
    </w:p>
    <w:p w:rsidR="00DF78BE" w:rsidRPr="00693EE6" w:rsidRDefault="00DF78BE" w:rsidP="00A104C0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93EE6">
        <w:rPr>
          <w:rFonts w:ascii="Verdana" w:hAnsi="Verdana"/>
          <w:b/>
          <w:sz w:val="20"/>
          <w:szCs w:val="20"/>
        </w:rPr>
        <w:t>Należy wpłacić ustaloną kwotę na dany miesiąc. W przypadku zaplanowanych nieobecności można pomniejszyć kwotę o ilość dni.  Odpisy z poprzedniego miesiąca będą zwracane na konto na początku każdego miesiąca.</w:t>
      </w:r>
    </w:p>
    <w:p w:rsidR="00DF78BE" w:rsidRPr="00693EE6" w:rsidRDefault="00DF78BE" w:rsidP="00200CFD">
      <w:pPr>
        <w:rPr>
          <w:rFonts w:ascii="Verdana" w:hAnsi="Verdana"/>
          <w:sz w:val="20"/>
          <w:szCs w:val="20"/>
          <w:u w:val="single"/>
        </w:rPr>
      </w:pPr>
      <w:r w:rsidRPr="00693EE6">
        <w:rPr>
          <w:rFonts w:ascii="Verdana" w:hAnsi="Verdana"/>
          <w:sz w:val="20"/>
          <w:szCs w:val="20"/>
          <w:u w:val="single"/>
        </w:rPr>
        <w:t>Rezygnacja z korzystania przez dziecko z obiadów w zadeklarowanym terminie wymaga formy pisemnej.</w:t>
      </w:r>
    </w:p>
    <w:p w:rsidR="00DF78BE" w:rsidRPr="00693EE6" w:rsidRDefault="00DF78BE" w:rsidP="00200CFD">
      <w:pPr>
        <w:rPr>
          <w:rFonts w:ascii="Verdana" w:hAnsi="Verdana"/>
          <w:sz w:val="20"/>
          <w:szCs w:val="20"/>
        </w:rPr>
      </w:pPr>
    </w:p>
    <w:p w:rsidR="00DF78BE" w:rsidRDefault="00DF78BE" w:rsidP="00200CFD">
      <w:r w:rsidRPr="00693EE6">
        <w:rPr>
          <w:rFonts w:ascii="Verdana" w:hAnsi="Verdana"/>
          <w:sz w:val="20"/>
          <w:szCs w:val="20"/>
        </w:rPr>
        <w:t xml:space="preserve">Data i czytelny podpis rodzica/opiekuna prawnego . . . . . . . . . . . . . . . . . . . . . . . . . . . . . . . . . . </w:t>
      </w:r>
      <w:r>
        <w:rPr>
          <w:rFonts w:ascii="Verdana" w:hAnsi="Verdana"/>
          <w:sz w:val="20"/>
          <w:szCs w:val="20"/>
        </w:rPr>
        <w:t xml:space="preserve">. . 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93EE6">
        <w:rPr>
          <w:rFonts w:ascii="Verdana" w:hAnsi="Verdana"/>
          <w:sz w:val="12"/>
          <w:szCs w:val="12"/>
        </w:rPr>
        <w:t>(czytelnie imię i nazwisko)</w:t>
      </w:r>
    </w:p>
    <w:p w:rsidR="00DF78BE" w:rsidRDefault="00DF78BE" w:rsidP="00200CFD"/>
    <w:p w:rsidR="00DF78BE" w:rsidRDefault="00DF78BE" w:rsidP="00200CFD"/>
    <w:p w:rsidR="00DF78BE" w:rsidRDefault="00DF78BE" w:rsidP="00200CFD">
      <w:r w:rsidRPr="00877435">
        <w:rPr>
          <w:sz w:val="16"/>
          <w:szCs w:val="16"/>
        </w:rPr>
        <w:t xml:space="preserve">Administratorem danych jest Szkoła Podstawowa nr 5 im. Hugona Dionizego Steinhausa we Wrocławiu ,ul. Jelenia 7, 54-242 Wrocław . Kontakt do naszego inspektora ochrony danych: </w:t>
      </w:r>
      <w:r w:rsidRPr="00877435">
        <w:rPr>
          <w:rStyle w:val="Hyperlink"/>
          <w:sz w:val="16"/>
          <w:szCs w:val="16"/>
        </w:rPr>
        <w:t>inspektor@coreconsulting.pl</w:t>
      </w:r>
      <w:r w:rsidRPr="00877435">
        <w:rPr>
          <w:sz w:val="16"/>
          <w:szCs w:val="16"/>
        </w:rPr>
        <w:t xml:space="preserve"> lub </w:t>
      </w:r>
      <w:r w:rsidRPr="00877435">
        <w:rPr>
          <w:b/>
          <w:sz w:val="16"/>
          <w:szCs w:val="16"/>
        </w:rPr>
        <w:t>CORE Consulting, ul. Z. Krasińskiego 16, 60-830 Poznań</w:t>
      </w:r>
      <w:r w:rsidRPr="00877435">
        <w:rPr>
          <w:sz w:val="16"/>
          <w:szCs w:val="16"/>
        </w:rPr>
        <w:t>. Dane podane przez Ciebie w złożonym piśmie będą przetwarzane w celu procedowania tego pisma. Szczegółowe informacje o regułach przetwarzania danych dostępne w biurze podawczym oraz na www.sp5wroclaw.pl</w:t>
      </w:r>
      <w:r>
        <w:t>.</w:t>
      </w:r>
    </w:p>
    <w:sectPr w:rsidR="00DF78BE" w:rsidSect="00803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248"/>
    <w:multiLevelType w:val="hybridMultilevel"/>
    <w:tmpl w:val="C5A4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345"/>
    <w:rsid w:val="000075AE"/>
    <w:rsid w:val="00115D0E"/>
    <w:rsid w:val="001B2C99"/>
    <w:rsid w:val="00200CFD"/>
    <w:rsid w:val="00285C23"/>
    <w:rsid w:val="002C1F1C"/>
    <w:rsid w:val="002F451F"/>
    <w:rsid w:val="003551AE"/>
    <w:rsid w:val="00574278"/>
    <w:rsid w:val="006678C8"/>
    <w:rsid w:val="00693EE6"/>
    <w:rsid w:val="00753B8A"/>
    <w:rsid w:val="0079251F"/>
    <w:rsid w:val="007C7FA2"/>
    <w:rsid w:val="00803727"/>
    <w:rsid w:val="008518A4"/>
    <w:rsid w:val="00853A39"/>
    <w:rsid w:val="00877435"/>
    <w:rsid w:val="00897247"/>
    <w:rsid w:val="00902F48"/>
    <w:rsid w:val="00917254"/>
    <w:rsid w:val="009538F0"/>
    <w:rsid w:val="00991EE5"/>
    <w:rsid w:val="009A0D2A"/>
    <w:rsid w:val="00A104C0"/>
    <w:rsid w:val="00AD4566"/>
    <w:rsid w:val="00B26122"/>
    <w:rsid w:val="00B458FB"/>
    <w:rsid w:val="00BF4345"/>
    <w:rsid w:val="00C76B49"/>
    <w:rsid w:val="00CA2A3B"/>
    <w:rsid w:val="00CB110F"/>
    <w:rsid w:val="00CE5C9B"/>
    <w:rsid w:val="00D7164E"/>
    <w:rsid w:val="00DA1B58"/>
    <w:rsid w:val="00DF78BE"/>
    <w:rsid w:val="00E241D7"/>
    <w:rsid w:val="00E50C33"/>
    <w:rsid w:val="00EC348D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3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5C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obiad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404</Words>
  <Characters>2428</Characters>
  <Application>Microsoft Office Outlook</Application>
  <DocSecurity>0</DocSecurity>
  <Lines>0</Lines>
  <Paragraphs>0</Paragraphs>
  <ScaleCrop>false</ScaleCrop>
  <Company>Gimnazjum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</dc:creator>
  <cp:keywords/>
  <dc:description/>
  <cp:lastModifiedBy>NAUCZYCIEL</cp:lastModifiedBy>
  <cp:revision>2</cp:revision>
  <cp:lastPrinted>2020-08-27T06:37:00Z</cp:lastPrinted>
  <dcterms:created xsi:type="dcterms:W3CDTF">2020-08-30T09:08:00Z</dcterms:created>
  <dcterms:modified xsi:type="dcterms:W3CDTF">2020-08-30T09:08:00Z</dcterms:modified>
</cp:coreProperties>
</file>